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248B" w14:textId="77777777" w:rsidR="00BA1395" w:rsidRDefault="00622374">
      <w:pPr>
        <w:tabs>
          <w:tab w:val="left" w:pos="5387"/>
          <w:tab w:val="left" w:pos="7938"/>
        </w:tabs>
        <w:ind w:firstLine="1560"/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0" allowOverlap="1" wp14:anchorId="154296C8" wp14:editId="369F33F3">
            <wp:simplePos x="0" y="0"/>
            <wp:positionH relativeFrom="column">
              <wp:posOffset>-88900</wp:posOffset>
            </wp:positionH>
            <wp:positionV relativeFrom="paragraph">
              <wp:posOffset>-55880</wp:posOffset>
            </wp:positionV>
            <wp:extent cx="915670" cy="579755"/>
            <wp:effectExtent l="19050" t="0" r="0" b="0"/>
            <wp:wrapNone/>
            <wp:docPr id="2" name="Bild 2" descr="esa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esab_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395">
        <w:rPr>
          <w:sz w:val="22"/>
        </w:rPr>
        <w:tab/>
      </w:r>
    </w:p>
    <w:p w14:paraId="6F79BD63" w14:textId="51B09D87" w:rsidR="00BA1395" w:rsidRDefault="00BA1395" w:rsidP="00D144F5">
      <w:pPr>
        <w:tabs>
          <w:tab w:val="left" w:pos="5387"/>
        </w:tabs>
        <w:ind w:firstLine="1418"/>
        <w:rPr>
          <w:sz w:val="22"/>
        </w:rPr>
      </w:pPr>
      <w:r>
        <w:rPr>
          <w:b/>
          <w:sz w:val="28"/>
        </w:rPr>
        <w:tab/>
      </w:r>
      <w:r w:rsidR="0041385D">
        <w:rPr>
          <w:b/>
          <w:sz w:val="28"/>
        </w:rPr>
        <w:t>AS ESAB</w:t>
      </w:r>
      <w:r>
        <w:rPr>
          <w:sz w:val="22"/>
        </w:rPr>
        <w:tab/>
      </w:r>
      <w:r>
        <w:rPr>
          <w:sz w:val="22"/>
        </w:rPr>
        <w:tab/>
      </w:r>
    </w:p>
    <w:p w14:paraId="2C637773" w14:textId="77777777" w:rsidR="00BA1395" w:rsidRPr="00B77132" w:rsidRDefault="00BA1395" w:rsidP="00B77132">
      <w:pPr>
        <w:autoSpaceDE w:val="0"/>
        <w:autoSpaceDN w:val="0"/>
        <w:adjustRightInd w:val="0"/>
        <w:rPr>
          <w:rFonts w:cs="Arial"/>
          <w:bCs/>
          <w:sz w:val="18"/>
          <w:szCs w:val="18"/>
          <w:lang w:val="en-US"/>
        </w:rPr>
      </w:pPr>
      <w:r w:rsidRPr="00B77132">
        <w:rPr>
          <w:rFonts w:cs="Arial"/>
          <w:bCs/>
          <w:sz w:val="18"/>
          <w:szCs w:val="18"/>
          <w:lang w:val="en-US"/>
        </w:rPr>
        <w:tab/>
      </w:r>
    </w:p>
    <w:p w14:paraId="7EEA539C" w14:textId="77777777" w:rsidR="00BA1395" w:rsidRDefault="00BA1395" w:rsidP="00401E8F">
      <w:pPr>
        <w:tabs>
          <w:tab w:val="left" w:pos="5387"/>
          <w:tab w:val="left" w:pos="7938"/>
        </w:tabs>
        <w:ind w:firstLine="1418"/>
        <w:rPr>
          <w:sz w:val="22"/>
        </w:rPr>
      </w:pPr>
      <w:r>
        <w:rPr>
          <w:sz w:val="16"/>
        </w:rPr>
        <w:tab/>
      </w:r>
    </w:p>
    <w:p w14:paraId="7E9689E5" w14:textId="77777777" w:rsidR="00BA1395" w:rsidRPr="00202C82" w:rsidRDefault="00BA1395" w:rsidP="00202C82">
      <w:pPr>
        <w:autoSpaceDE w:val="0"/>
        <w:autoSpaceDN w:val="0"/>
        <w:adjustRightInd w:val="0"/>
        <w:rPr>
          <w:rFonts w:cs="Arial"/>
          <w:bCs/>
          <w:sz w:val="18"/>
          <w:szCs w:val="1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1395" w:rsidRPr="00401E8F" w14:paraId="04363EAE" w14:textId="77777777">
        <w:trPr>
          <w:trHeight w:val="1315"/>
        </w:trPr>
        <w:tc>
          <w:tcPr>
            <w:tcW w:w="9212" w:type="dxa"/>
          </w:tcPr>
          <w:p w14:paraId="70350AB4" w14:textId="77777777" w:rsidR="00401E8F" w:rsidRDefault="00401E8F" w:rsidP="00401E8F">
            <w:pPr>
              <w:pStyle w:val="Default"/>
            </w:pPr>
          </w:p>
          <w:p w14:paraId="3DE8869D" w14:textId="4C1F534A" w:rsidR="009E1C04" w:rsidRDefault="00BD428E" w:rsidP="009E1C04">
            <w:pPr>
              <w:rPr>
                <w:rFonts w:ascii="Calibri" w:hAnsi="Calibri"/>
                <w:color w:val="auto"/>
                <w:sz w:val="22"/>
              </w:rPr>
            </w:pPr>
            <w:r>
              <w:t>AS ESAB</w:t>
            </w:r>
          </w:p>
          <w:p w14:paraId="1C810C2E" w14:textId="77777777" w:rsidR="009E1C04" w:rsidRDefault="009E1C04" w:rsidP="009E1C04">
            <w:r>
              <w:t xml:space="preserve">Att. Geir Jacobsen </w:t>
            </w:r>
          </w:p>
          <w:p w14:paraId="765DB6AF" w14:textId="5E776732" w:rsidR="00BA1395" w:rsidRPr="00401E8F" w:rsidRDefault="00BA1395" w:rsidP="009E1C04">
            <w:pPr>
              <w:rPr>
                <w:sz w:val="22"/>
              </w:rPr>
            </w:pPr>
          </w:p>
        </w:tc>
      </w:tr>
    </w:tbl>
    <w:p w14:paraId="300F4A4A" w14:textId="77777777" w:rsidR="00BA1395" w:rsidRPr="00401E8F" w:rsidRDefault="00BA1395">
      <w:pPr>
        <w:tabs>
          <w:tab w:val="left" w:pos="3969"/>
          <w:tab w:val="left" w:pos="6521"/>
        </w:tabs>
      </w:pPr>
    </w:p>
    <w:p w14:paraId="55A1D1BF" w14:textId="77777777" w:rsidR="003E272A" w:rsidRPr="00202C82" w:rsidRDefault="003E272A" w:rsidP="003E272A">
      <w:pPr>
        <w:pStyle w:val="Default"/>
        <w:rPr>
          <w:sz w:val="32"/>
          <w:szCs w:val="32"/>
        </w:rPr>
      </w:pPr>
      <w:r w:rsidRPr="00202C82">
        <w:t xml:space="preserve"> </w:t>
      </w:r>
      <w:r w:rsidRPr="00202C82">
        <w:rPr>
          <w:b/>
          <w:bCs/>
          <w:sz w:val="32"/>
          <w:szCs w:val="32"/>
        </w:rPr>
        <w:t xml:space="preserve">REKLAMATIONSRAPPORT </w:t>
      </w:r>
    </w:p>
    <w:p w14:paraId="3BF87690" w14:textId="77777777" w:rsidR="00202C82" w:rsidRPr="00202C82" w:rsidRDefault="00202C82" w:rsidP="003E272A">
      <w:pPr>
        <w:pStyle w:val="Defaul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7"/>
        <w:gridCol w:w="3853"/>
      </w:tblGrid>
      <w:tr w:rsidR="00401E8F" w:rsidRPr="00202C82" w14:paraId="29E62A4E" w14:textId="77777777" w:rsidTr="009176F2">
        <w:trPr>
          <w:trHeight w:val="629"/>
        </w:trPr>
        <w:tc>
          <w:tcPr>
            <w:tcW w:w="5920" w:type="dxa"/>
          </w:tcPr>
          <w:p w14:paraId="45E9348D" w14:textId="77777777" w:rsidR="00401E8F" w:rsidRDefault="00401E8F" w:rsidP="00401E8F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proofErr w:type="spellStart"/>
            <w:r w:rsidRPr="00202C82">
              <w:rPr>
                <w:rFonts w:cs="Arial"/>
                <w:bCs/>
                <w:sz w:val="18"/>
                <w:szCs w:val="18"/>
                <w:lang w:val="en-US"/>
              </w:rPr>
              <w:t>Företag</w:t>
            </w:r>
            <w:proofErr w:type="spellEnd"/>
          </w:p>
          <w:p w14:paraId="1E91CE94" w14:textId="77777777" w:rsidR="00B77132" w:rsidRPr="00B77132" w:rsidRDefault="00B77132" w:rsidP="00401E8F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lang w:val="en-US"/>
              </w:rPr>
            </w:pPr>
          </w:p>
        </w:tc>
        <w:tc>
          <w:tcPr>
            <w:tcW w:w="3936" w:type="dxa"/>
          </w:tcPr>
          <w:p w14:paraId="5AAED6EF" w14:textId="77777777" w:rsidR="00401E8F" w:rsidRDefault="00401E8F" w:rsidP="003E272A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proofErr w:type="spellStart"/>
            <w:r w:rsidRPr="00202C82">
              <w:rPr>
                <w:rFonts w:cs="Arial"/>
                <w:bCs/>
                <w:sz w:val="18"/>
                <w:szCs w:val="18"/>
                <w:lang w:val="en-US"/>
              </w:rPr>
              <w:t>Kundnummer</w:t>
            </w:r>
            <w:proofErr w:type="spellEnd"/>
          </w:p>
          <w:p w14:paraId="0078807F" w14:textId="77777777" w:rsidR="00B77132" w:rsidRPr="00202C82" w:rsidRDefault="00B77132" w:rsidP="003E272A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</w:tr>
      <w:tr w:rsidR="00401E8F" w:rsidRPr="00202C82" w14:paraId="3A1D5E09" w14:textId="77777777" w:rsidTr="00A376A3">
        <w:trPr>
          <w:trHeight w:val="572"/>
        </w:trPr>
        <w:tc>
          <w:tcPr>
            <w:tcW w:w="5920" w:type="dxa"/>
          </w:tcPr>
          <w:p w14:paraId="7DF1C594" w14:textId="77777777" w:rsidR="00401E8F" w:rsidRDefault="00401E8F" w:rsidP="00401E8F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proofErr w:type="spellStart"/>
            <w:r w:rsidRPr="00202C82">
              <w:rPr>
                <w:rFonts w:cs="Arial"/>
                <w:bCs/>
                <w:sz w:val="18"/>
                <w:szCs w:val="18"/>
                <w:lang w:val="en-US"/>
              </w:rPr>
              <w:t>Kontaktperson</w:t>
            </w:r>
            <w:proofErr w:type="spellEnd"/>
          </w:p>
          <w:p w14:paraId="3F35C2E7" w14:textId="77777777" w:rsidR="00B77132" w:rsidRPr="00202C82" w:rsidRDefault="00B77132" w:rsidP="00401E8F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936" w:type="dxa"/>
          </w:tcPr>
          <w:p w14:paraId="0C82EB04" w14:textId="77777777" w:rsidR="00401E8F" w:rsidRDefault="00401E8F" w:rsidP="003E272A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proofErr w:type="spellStart"/>
            <w:r w:rsidRPr="00202C82">
              <w:rPr>
                <w:rFonts w:cs="Arial"/>
                <w:bCs/>
                <w:sz w:val="18"/>
                <w:szCs w:val="18"/>
                <w:lang w:val="en-US"/>
              </w:rPr>
              <w:t>Telefon</w:t>
            </w:r>
            <w:proofErr w:type="spellEnd"/>
          </w:p>
          <w:p w14:paraId="157EBCCA" w14:textId="77777777" w:rsidR="00B77132" w:rsidRPr="00202C82" w:rsidRDefault="00B77132" w:rsidP="003E272A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</w:tr>
      <w:tr w:rsidR="00A376A3" w:rsidRPr="00202C82" w14:paraId="7B3504DE" w14:textId="77777777" w:rsidTr="00A376A3">
        <w:trPr>
          <w:trHeight w:val="610"/>
        </w:trPr>
        <w:tc>
          <w:tcPr>
            <w:tcW w:w="9856" w:type="dxa"/>
            <w:gridSpan w:val="2"/>
          </w:tcPr>
          <w:p w14:paraId="13AD5225" w14:textId="77777777" w:rsidR="00A376A3" w:rsidRPr="00A376A3" w:rsidRDefault="00A376A3" w:rsidP="00401E8F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A376A3">
              <w:rPr>
                <w:rFonts w:cs="Arial"/>
                <w:bCs/>
                <w:sz w:val="18"/>
                <w:szCs w:val="18"/>
                <w:lang w:val="en-US"/>
              </w:rPr>
              <w:t>Email</w:t>
            </w:r>
          </w:p>
        </w:tc>
      </w:tr>
      <w:tr w:rsidR="009176F2" w:rsidRPr="00202C82" w14:paraId="58C6153D" w14:textId="77777777" w:rsidTr="008B0E26">
        <w:trPr>
          <w:trHeight w:val="740"/>
        </w:trPr>
        <w:tc>
          <w:tcPr>
            <w:tcW w:w="9856" w:type="dxa"/>
            <w:gridSpan w:val="2"/>
          </w:tcPr>
          <w:p w14:paraId="3C08B807" w14:textId="77777777" w:rsidR="009176F2" w:rsidRDefault="009176F2" w:rsidP="00401E8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Adress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för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godshämtning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:</w:t>
            </w:r>
          </w:p>
          <w:p w14:paraId="3588B64A" w14:textId="77777777" w:rsidR="00B77132" w:rsidRPr="009176F2" w:rsidRDefault="00B77132" w:rsidP="00401E8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401E8F" w:rsidRPr="00202C82" w14:paraId="15062F23" w14:textId="77777777" w:rsidTr="009176F2">
        <w:trPr>
          <w:trHeight w:val="575"/>
        </w:trPr>
        <w:tc>
          <w:tcPr>
            <w:tcW w:w="5920" w:type="dxa"/>
          </w:tcPr>
          <w:p w14:paraId="4229B5A1" w14:textId="77777777" w:rsidR="00401E8F" w:rsidRDefault="00401E8F" w:rsidP="00401E8F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  <w:lang w:val="en-US"/>
              </w:rPr>
              <w:t>Säljansvarig</w:t>
            </w:r>
            <w:proofErr w:type="spellEnd"/>
          </w:p>
          <w:p w14:paraId="5529AD9D" w14:textId="77777777" w:rsidR="00B77132" w:rsidRPr="00202C82" w:rsidRDefault="00B77132" w:rsidP="00401E8F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936" w:type="dxa"/>
          </w:tcPr>
          <w:p w14:paraId="3AF64EDB" w14:textId="77777777" w:rsidR="00401E8F" w:rsidRDefault="00401E8F" w:rsidP="00401E8F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  <w:lang w:val="en-US"/>
              </w:rPr>
              <w:t>Distrikt</w:t>
            </w:r>
            <w:proofErr w:type="spellEnd"/>
          </w:p>
          <w:p w14:paraId="163BF3D7" w14:textId="77777777" w:rsidR="00B77132" w:rsidRPr="00202C82" w:rsidRDefault="00B77132" w:rsidP="00401E8F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</w:tr>
    </w:tbl>
    <w:p w14:paraId="294B15C0" w14:textId="77777777" w:rsidR="003E272A" w:rsidRPr="00202C82" w:rsidRDefault="003E272A" w:rsidP="003E272A">
      <w:pPr>
        <w:pStyle w:val="Default"/>
        <w:rPr>
          <w:lang w:val="en-US"/>
        </w:rPr>
      </w:pPr>
      <w:r w:rsidRPr="00202C82">
        <w:rPr>
          <w:lang w:val="en-US"/>
        </w:rPr>
        <w:t xml:space="preserve"> </w:t>
      </w:r>
      <w:r w:rsidR="009176F2" w:rsidRPr="00401E8F">
        <w:rPr>
          <w:b/>
          <w:bCs/>
          <w:sz w:val="21"/>
          <w:szCs w:val="21"/>
        </w:rPr>
        <w:t>Tillsatsm</w:t>
      </w:r>
      <w:r w:rsidR="009176F2">
        <w:rPr>
          <w:b/>
          <w:bCs/>
          <w:sz w:val="21"/>
          <w:szCs w:val="21"/>
        </w:rPr>
        <w:t>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5089"/>
      </w:tblGrid>
      <w:tr w:rsidR="00F05796" w:rsidRPr="009176F2" w14:paraId="2BE9372F" w14:textId="77777777" w:rsidTr="00353FF0">
        <w:trPr>
          <w:trHeight w:val="710"/>
        </w:trPr>
        <w:tc>
          <w:tcPr>
            <w:tcW w:w="9856" w:type="dxa"/>
            <w:gridSpan w:val="2"/>
          </w:tcPr>
          <w:p w14:paraId="408E3DE4" w14:textId="77777777" w:rsidR="00F05796" w:rsidRPr="009176F2" w:rsidRDefault="00F05796" w:rsidP="003E272A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  <w:lang w:val="en-US"/>
              </w:rPr>
              <w:t>Benämning</w:t>
            </w:r>
            <w:proofErr w:type="spellEnd"/>
            <w:r>
              <w:rPr>
                <w:rFonts w:cs="Arial"/>
                <w:bCs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cs="Arial"/>
                <w:bCs/>
                <w:sz w:val="18"/>
                <w:szCs w:val="18"/>
                <w:lang w:val="en-US"/>
              </w:rPr>
              <w:t>Namn</w:t>
            </w:r>
            <w:proofErr w:type="spellEnd"/>
          </w:p>
        </w:tc>
      </w:tr>
      <w:tr w:rsidR="006A51CD" w:rsidRPr="009176F2" w14:paraId="21BA016F" w14:textId="77777777" w:rsidTr="006A51CD">
        <w:trPr>
          <w:trHeight w:val="710"/>
        </w:trPr>
        <w:tc>
          <w:tcPr>
            <w:tcW w:w="4644" w:type="dxa"/>
          </w:tcPr>
          <w:p w14:paraId="2CF6DA5F" w14:textId="77777777" w:rsidR="006A51CD" w:rsidRDefault="006A51CD" w:rsidP="006A51CD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proofErr w:type="spellStart"/>
            <w:r w:rsidRPr="009176F2">
              <w:rPr>
                <w:rFonts w:cs="Arial"/>
                <w:bCs/>
                <w:sz w:val="18"/>
                <w:szCs w:val="18"/>
                <w:lang w:val="en-US"/>
              </w:rPr>
              <w:t>Artikelnummer</w:t>
            </w:r>
            <w:proofErr w:type="spellEnd"/>
            <w:r w:rsidRPr="009176F2">
              <w:rPr>
                <w:rFonts w:cs="Arial"/>
                <w:bCs/>
                <w:sz w:val="18"/>
                <w:szCs w:val="18"/>
                <w:lang w:val="en-US"/>
              </w:rPr>
              <w:t xml:space="preserve">: </w:t>
            </w:r>
          </w:p>
          <w:p w14:paraId="15242F41" w14:textId="77777777" w:rsidR="00B77132" w:rsidRPr="009176F2" w:rsidRDefault="00B77132" w:rsidP="006A51CD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212" w:type="dxa"/>
          </w:tcPr>
          <w:p w14:paraId="283581B1" w14:textId="77777777" w:rsidR="006A51CD" w:rsidRDefault="006A51CD" w:rsidP="003E272A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9176F2">
              <w:rPr>
                <w:rFonts w:cs="Arial"/>
                <w:bCs/>
                <w:sz w:val="18"/>
                <w:szCs w:val="18"/>
                <w:lang w:val="en-US"/>
              </w:rPr>
              <w:t xml:space="preserve">LOT </w:t>
            </w:r>
            <w:proofErr w:type="spellStart"/>
            <w:r w:rsidRPr="009176F2">
              <w:rPr>
                <w:rFonts w:cs="Arial"/>
                <w:bCs/>
                <w:sz w:val="18"/>
                <w:szCs w:val="18"/>
                <w:lang w:val="en-US"/>
              </w:rPr>
              <w:t>nummer</w:t>
            </w:r>
            <w:proofErr w:type="spellEnd"/>
            <w:r w:rsidRPr="009176F2">
              <w:rPr>
                <w:rFonts w:cs="Arial"/>
                <w:bCs/>
                <w:sz w:val="18"/>
                <w:szCs w:val="18"/>
                <w:lang w:val="en-US"/>
              </w:rPr>
              <w:t>:</w:t>
            </w:r>
          </w:p>
          <w:p w14:paraId="27BD3C2B" w14:textId="77777777" w:rsidR="00B77132" w:rsidRPr="009176F2" w:rsidRDefault="00B77132" w:rsidP="003E272A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</w:tr>
      <w:tr w:rsidR="009176F2" w:rsidRPr="009176F2" w14:paraId="70E7E8CB" w14:textId="77777777" w:rsidTr="006A51CD">
        <w:trPr>
          <w:trHeight w:val="716"/>
        </w:trPr>
        <w:tc>
          <w:tcPr>
            <w:tcW w:w="4644" w:type="dxa"/>
          </w:tcPr>
          <w:p w14:paraId="77D5C18F" w14:textId="77777777" w:rsidR="009176F2" w:rsidRDefault="009176F2" w:rsidP="009176F2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r w:rsidRPr="009176F2">
              <w:rPr>
                <w:rFonts w:cs="Arial"/>
                <w:bCs/>
                <w:sz w:val="18"/>
                <w:szCs w:val="18"/>
                <w:lang w:val="en-US"/>
              </w:rPr>
              <w:t>Order nr. / Faktura nr.</w:t>
            </w:r>
          </w:p>
          <w:p w14:paraId="5E6F7AAA" w14:textId="77777777" w:rsidR="00B77132" w:rsidRPr="009176F2" w:rsidRDefault="00B77132" w:rsidP="009176F2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212" w:type="dxa"/>
          </w:tcPr>
          <w:p w14:paraId="75C1C55D" w14:textId="77777777" w:rsidR="009176F2" w:rsidRDefault="009176F2" w:rsidP="009176F2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proofErr w:type="spellStart"/>
            <w:r w:rsidRPr="009176F2">
              <w:rPr>
                <w:rFonts w:cs="Arial"/>
                <w:bCs/>
                <w:sz w:val="18"/>
                <w:szCs w:val="18"/>
                <w:lang w:val="en-US"/>
              </w:rPr>
              <w:t>Kvantitet</w:t>
            </w:r>
            <w:proofErr w:type="spellEnd"/>
            <w:r w:rsidRPr="009176F2">
              <w:rPr>
                <w:rFonts w:cs="Arial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9176F2">
              <w:rPr>
                <w:rFonts w:cs="Arial"/>
                <w:bCs/>
                <w:sz w:val="18"/>
                <w:szCs w:val="18"/>
                <w:lang w:val="en-US"/>
              </w:rPr>
              <w:t>Antal</w:t>
            </w:r>
            <w:proofErr w:type="spellEnd"/>
            <w:r w:rsidRPr="009176F2">
              <w:rPr>
                <w:rFonts w:cs="Arial"/>
                <w:bCs/>
                <w:sz w:val="18"/>
                <w:szCs w:val="18"/>
                <w:lang w:val="en-US"/>
              </w:rPr>
              <w:t xml:space="preserve"> [kg]</w:t>
            </w:r>
          </w:p>
          <w:p w14:paraId="25BD796C" w14:textId="77777777" w:rsidR="00B77132" w:rsidRPr="009176F2" w:rsidRDefault="00B77132" w:rsidP="009176F2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</w:tr>
    </w:tbl>
    <w:p w14:paraId="0BDA954E" w14:textId="77777777" w:rsidR="00202C82" w:rsidRPr="00401E8F" w:rsidRDefault="00202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6476"/>
      </w:tblGrid>
      <w:tr w:rsidR="009176F2" w:rsidRPr="009176F2" w14:paraId="3AF24832" w14:textId="77777777" w:rsidTr="006A51CD">
        <w:trPr>
          <w:trHeight w:val="1241"/>
        </w:trPr>
        <w:tc>
          <w:tcPr>
            <w:tcW w:w="9856" w:type="dxa"/>
            <w:gridSpan w:val="2"/>
          </w:tcPr>
          <w:p w14:paraId="5B9E97FE" w14:textId="77777777" w:rsidR="009176F2" w:rsidRDefault="009176F2" w:rsidP="009176F2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proofErr w:type="spellStart"/>
            <w:r w:rsidRPr="009176F2">
              <w:rPr>
                <w:rFonts w:cs="Arial"/>
                <w:bCs/>
                <w:sz w:val="18"/>
                <w:szCs w:val="18"/>
                <w:lang w:val="en-US"/>
              </w:rPr>
              <w:t>Orsak</w:t>
            </w:r>
            <w:proofErr w:type="spellEnd"/>
            <w:r w:rsidR="00B77132">
              <w:rPr>
                <w:rFonts w:cs="Arial"/>
                <w:bCs/>
                <w:sz w:val="18"/>
                <w:szCs w:val="18"/>
                <w:lang w:val="en-US"/>
              </w:rPr>
              <w:t>:</w:t>
            </w:r>
          </w:p>
          <w:p w14:paraId="6E39D020" w14:textId="77777777" w:rsidR="00B77132" w:rsidRPr="009176F2" w:rsidRDefault="00B77132" w:rsidP="009176F2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</w:tr>
      <w:tr w:rsidR="009176F2" w:rsidRPr="009176F2" w14:paraId="028EFB83" w14:textId="77777777" w:rsidTr="009176F2">
        <w:trPr>
          <w:trHeight w:val="1279"/>
        </w:trPr>
        <w:tc>
          <w:tcPr>
            <w:tcW w:w="9856" w:type="dxa"/>
            <w:gridSpan w:val="2"/>
          </w:tcPr>
          <w:p w14:paraId="7BC887A4" w14:textId="77777777" w:rsidR="009176F2" w:rsidRDefault="009176F2" w:rsidP="009176F2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  <w:proofErr w:type="spellStart"/>
            <w:r w:rsidRPr="009176F2">
              <w:rPr>
                <w:rFonts w:cs="Arial"/>
                <w:bCs/>
                <w:sz w:val="18"/>
                <w:szCs w:val="18"/>
                <w:lang w:val="en-US"/>
              </w:rPr>
              <w:t>Åtgärder</w:t>
            </w:r>
            <w:proofErr w:type="spellEnd"/>
            <w:r w:rsidR="00B77132">
              <w:rPr>
                <w:rFonts w:cs="Arial"/>
                <w:bCs/>
                <w:sz w:val="18"/>
                <w:szCs w:val="18"/>
                <w:lang w:val="en-US"/>
              </w:rPr>
              <w:t>:</w:t>
            </w:r>
          </w:p>
          <w:p w14:paraId="5708AAD8" w14:textId="77777777" w:rsidR="00B77132" w:rsidRPr="009176F2" w:rsidRDefault="00B77132" w:rsidP="009176F2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</w:tr>
      <w:tr w:rsidR="009176F2" w:rsidRPr="009176F2" w14:paraId="4E67F164" w14:textId="77777777" w:rsidTr="009176F2">
        <w:trPr>
          <w:trHeight w:val="829"/>
        </w:trPr>
        <w:tc>
          <w:tcPr>
            <w:tcW w:w="9856" w:type="dxa"/>
            <w:gridSpan w:val="2"/>
          </w:tcPr>
          <w:p w14:paraId="4253784D" w14:textId="77777777" w:rsidR="009176F2" w:rsidRPr="00A376A3" w:rsidRDefault="006A51CD" w:rsidP="009176F2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A376A3">
              <w:rPr>
                <w:rFonts w:cs="Arial"/>
                <w:bCs/>
                <w:sz w:val="18"/>
                <w:szCs w:val="18"/>
              </w:rPr>
              <w:t>Ö</w:t>
            </w:r>
            <w:r w:rsidR="009176F2" w:rsidRPr="00A376A3">
              <w:rPr>
                <w:rFonts w:cs="Arial"/>
                <w:bCs/>
                <w:sz w:val="18"/>
                <w:szCs w:val="18"/>
              </w:rPr>
              <w:t>vrigt,  *Fotografi (filnamn) m.m.</w:t>
            </w:r>
          </w:p>
          <w:p w14:paraId="173B0628" w14:textId="77777777" w:rsidR="00B77132" w:rsidRPr="00A376A3" w:rsidRDefault="00B77132" w:rsidP="009176F2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3E272A" w:rsidRPr="00202C82" w14:paraId="3C04DAAE" w14:textId="77777777" w:rsidTr="003E272A">
        <w:tc>
          <w:tcPr>
            <w:tcW w:w="3227" w:type="dxa"/>
            <w:vAlign w:val="center"/>
          </w:tcPr>
          <w:p w14:paraId="04A46066" w14:textId="77777777" w:rsidR="003E272A" w:rsidRPr="00202C82" w:rsidRDefault="003E272A" w:rsidP="00401E8F">
            <w:pPr>
              <w:rPr>
                <w:rFonts w:cs="Arial"/>
                <w:sz w:val="22"/>
                <w:szCs w:val="22"/>
                <w:lang w:val="en-US"/>
              </w:rPr>
            </w:pPr>
            <w:r w:rsidRPr="00202C82">
              <w:rPr>
                <w:rFonts w:cs="Arial"/>
                <w:b/>
                <w:bCs/>
                <w:sz w:val="21"/>
                <w:szCs w:val="21"/>
                <w:lang w:val="en-US"/>
              </w:rPr>
              <w:t>Dat</w:t>
            </w:r>
            <w:r w:rsidR="00401E8F">
              <w:rPr>
                <w:rFonts w:cs="Arial"/>
                <w:b/>
                <w:bCs/>
                <w:sz w:val="21"/>
                <w:szCs w:val="21"/>
                <w:lang w:val="en-US"/>
              </w:rPr>
              <w:t>um</w:t>
            </w:r>
          </w:p>
        </w:tc>
        <w:tc>
          <w:tcPr>
            <w:tcW w:w="6629" w:type="dxa"/>
          </w:tcPr>
          <w:p w14:paraId="3112DF14" w14:textId="77777777" w:rsidR="003E272A" w:rsidRPr="00202C82" w:rsidRDefault="00401E8F" w:rsidP="00401E8F">
            <w:pPr>
              <w:rPr>
                <w:rFonts w:cs="Arial"/>
                <w:b/>
                <w:bCs/>
                <w:sz w:val="21"/>
                <w:szCs w:val="21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1"/>
                <w:szCs w:val="21"/>
                <w:lang w:val="en-US"/>
              </w:rPr>
              <w:t>Namn</w:t>
            </w:r>
            <w:proofErr w:type="spellEnd"/>
            <w:r>
              <w:rPr>
                <w:rFonts w:cs="Arial"/>
                <w:b/>
                <w:bCs/>
                <w:sz w:val="21"/>
                <w:szCs w:val="21"/>
                <w:lang w:val="en-US"/>
              </w:rPr>
              <w:t>/</w:t>
            </w:r>
            <w:proofErr w:type="spellStart"/>
            <w:r>
              <w:rPr>
                <w:rFonts w:cs="Arial"/>
                <w:b/>
                <w:bCs/>
                <w:sz w:val="21"/>
                <w:szCs w:val="21"/>
                <w:lang w:val="en-US"/>
              </w:rPr>
              <w:t>Signatur</w:t>
            </w:r>
            <w:proofErr w:type="spellEnd"/>
          </w:p>
        </w:tc>
      </w:tr>
      <w:tr w:rsidR="00401E8F" w:rsidRPr="00202C82" w14:paraId="3DD1AC46" w14:textId="77777777" w:rsidTr="00B77132">
        <w:trPr>
          <w:trHeight w:val="630"/>
        </w:trPr>
        <w:tc>
          <w:tcPr>
            <w:tcW w:w="3227" w:type="dxa"/>
            <w:vAlign w:val="center"/>
          </w:tcPr>
          <w:p w14:paraId="21462BF1" w14:textId="77777777" w:rsidR="00401E8F" w:rsidRPr="00202C82" w:rsidRDefault="00401E8F" w:rsidP="003E272A">
            <w:pPr>
              <w:rPr>
                <w:rFonts w:cs="Arial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6629" w:type="dxa"/>
          </w:tcPr>
          <w:p w14:paraId="1C107127" w14:textId="77777777" w:rsidR="00401E8F" w:rsidRPr="00202C82" w:rsidRDefault="00401E8F" w:rsidP="003E272A">
            <w:pPr>
              <w:rPr>
                <w:rFonts w:cs="Arial"/>
                <w:b/>
                <w:bCs/>
                <w:sz w:val="21"/>
                <w:szCs w:val="21"/>
                <w:lang w:val="en-US"/>
              </w:rPr>
            </w:pPr>
          </w:p>
        </w:tc>
      </w:tr>
    </w:tbl>
    <w:p w14:paraId="2FCAE1BB" w14:textId="77777777" w:rsidR="00BA1395" w:rsidRPr="00202C82" w:rsidRDefault="00BA1395" w:rsidP="00FF3A15">
      <w:pPr>
        <w:rPr>
          <w:rFonts w:cs="Arial"/>
          <w:sz w:val="22"/>
          <w:szCs w:val="22"/>
          <w:lang w:val="en-US"/>
        </w:rPr>
      </w:pPr>
    </w:p>
    <w:sectPr w:rsidR="00BA1395" w:rsidRPr="00202C82" w:rsidSect="00C16CCA">
      <w:footerReference w:type="default" r:id="rId7"/>
      <w:pgSz w:w="11906" w:h="16838"/>
      <w:pgMar w:top="851" w:right="849" w:bottom="198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2B3A" w14:textId="77777777" w:rsidR="003C266E" w:rsidRDefault="003C266E">
      <w:r>
        <w:separator/>
      </w:r>
    </w:p>
  </w:endnote>
  <w:endnote w:type="continuationSeparator" w:id="0">
    <w:p w14:paraId="5F049D1F" w14:textId="77777777" w:rsidR="003C266E" w:rsidRDefault="003C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B98F" w14:textId="77777777" w:rsidR="00401E8F" w:rsidRPr="00BA1395" w:rsidRDefault="00401E8F" w:rsidP="008C2380">
    <w:pPr>
      <w:pStyle w:val="Footer"/>
      <w:tabs>
        <w:tab w:val="clear" w:pos="4153"/>
        <w:tab w:val="left" w:pos="851"/>
        <w:tab w:val="left" w:pos="2552"/>
        <w:tab w:val="left" w:pos="3828"/>
        <w:tab w:val="left" w:pos="4678"/>
        <w:tab w:val="left" w:pos="4962"/>
        <w:tab w:val="left" w:pos="6804"/>
        <w:tab w:val="left" w:pos="8080"/>
        <w:tab w:val="left" w:pos="8789"/>
      </w:tabs>
      <w:rPr>
        <w:sz w:val="16"/>
        <w:szCs w:val="16"/>
        <w:lang w:val="de-DE"/>
      </w:rPr>
    </w:pPr>
    <w:r w:rsidRPr="00BA1395">
      <w:rPr>
        <w:b/>
        <w:sz w:val="16"/>
        <w:szCs w:val="16"/>
        <w:lang w:val="de-DE"/>
      </w:rPr>
      <w:t>ESAB Sverige AB</w:t>
    </w:r>
    <w:r w:rsidRPr="00BA1395">
      <w:rPr>
        <w:sz w:val="16"/>
        <w:szCs w:val="16"/>
        <w:lang w:val="de-DE"/>
      </w:rPr>
      <w:tab/>
    </w:r>
    <w:r w:rsidRPr="00BA1395">
      <w:rPr>
        <w:sz w:val="16"/>
        <w:szCs w:val="16"/>
        <w:lang w:val="de-DE"/>
      </w:rPr>
      <w:tab/>
    </w:r>
    <w:r w:rsidRPr="00BA1395">
      <w:rPr>
        <w:sz w:val="16"/>
        <w:szCs w:val="16"/>
        <w:lang w:val="de-DE"/>
      </w:rPr>
      <w:tab/>
    </w:r>
    <w:r w:rsidRPr="00BA1395">
      <w:rPr>
        <w:sz w:val="16"/>
        <w:szCs w:val="16"/>
        <w:lang w:val="de-DE"/>
      </w:rPr>
      <w:tab/>
    </w:r>
    <w:r w:rsidRPr="00BA1395">
      <w:rPr>
        <w:sz w:val="16"/>
        <w:szCs w:val="16"/>
        <w:lang w:val="de-DE"/>
      </w:rPr>
      <w:tab/>
    </w:r>
  </w:p>
  <w:p w14:paraId="3A606496" w14:textId="77777777" w:rsidR="00401E8F" w:rsidRPr="00C940BC" w:rsidRDefault="00401E8F" w:rsidP="008C2380">
    <w:pPr>
      <w:pStyle w:val="Footer"/>
      <w:pBdr>
        <w:top w:val="single" w:sz="6" w:space="3" w:color="808080"/>
      </w:pBdr>
      <w:tabs>
        <w:tab w:val="clear" w:pos="4153"/>
        <w:tab w:val="clear" w:pos="8306"/>
        <w:tab w:val="left" w:pos="709"/>
        <w:tab w:val="left" w:pos="2127"/>
        <w:tab w:val="left" w:pos="3402"/>
        <w:tab w:val="left" w:pos="4820"/>
        <w:tab w:val="left" w:pos="5529"/>
        <w:tab w:val="left" w:pos="7088"/>
      </w:tabs>
      <w:spacing w:before="80"/>
      <w:ind w:right="1"/>
      <w:rPr>
        <w:sz w:val="12"/>
        <w:szCs w:val="12"/>
      </w:rPr>
    </w:pPr>
    <w:r w:rsidRPr="00C940BC">
      <w:rPr>
        <w:sz w:val="12"/>
        <w:szCs w:val="12"/>
      </w:rPr>
      <w:t>Postadress:</w:t>
    </w:r>
    <w:r w:rsidRPr="00C940BC">
      <w:rPr>
        <w:sz w:val="12"/>
        <w:szCs w:val="12"/>
      </w:rPr>
      <w:tab/>
    </w:r>
    <w:r>
      <w:rPr>
        <w:sz w:val="12"/>
        <w:szCs w:val="12"/>
      </w:rPr>
      <w:tab/>
    </w:r>
    <w:r w:rsidRPr="00C940BC">
      <w:rPr>
        <w:sz w:val="12"/>
        <w:szCs w:val="12"/>
      </w:rPr>
      <w:t>Skärning</w:t>
    </w:r>
    <w:r>
      <w:rPr>
        <w:sz w:val="12"/>
        <w:szCs w:val="12"/>
      </w:rPr>
      <w:t>:</w:t>
    </w:r>
    <w:r w:rsidRPr="00C940BC">
      <w:rPr>
        <w:sz w:val="12"/>
        <w:szCs w:val="12"/>
      </w:rPr>
      <w:tab/>
      <w:t xml:space="preserve">Fakturaadress: </w:t>
    </w:r>
    <w:r w:rsidRPr="00C940BC"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br/>
    </w:r>
    <w:r w:rsidRPr="00C940BC">
      <w:rPr>
        <w:sz w:val="12"/>
        <w:szCs w:val="12"/>
      </w:rPr>
      <w:t>Box 8004</w:t>
    </w:r>
    <w:r w:rsidRPr="00C940BC">
      <w:rPr>
        <w:sz w:val="12"/>
        <w:szCs w:val="12"/>
      </w:rPr>
      <w:tab/>
    </w:r>
    <w:r>
      <w:rPr>
        <w:sz w:val="12"/>
        <w:szCs w:val="12"/>
      </w:rPr>
      <w:tab/>
      <w:t>ESAB Sverige AB</w:t>
    </w:r>
    <w:r>
      <w:rPr>
        <w:sz w:val="12"/>
        <w:szCs w:val="12"/>
      </w:rPr>
      <w:tab/>
    </w:r>
    <w:r w:rsidRPr="00C940BC">
      <w:rPr>
        <w:sz w:val="12"/>
        <w:szCs w:val="12"/>
      </w:rPr>
      <w:t xml:space="preserve">ESAB </w:t>
    </w:r>
    <w:r>
      <w:rPr>
        <w:sz w:val="12"/>
        <w:szCs w:val="12"/>
      </w:rPr>
      <w:t>Sverige AB</w:t>
    </w:r>
    <w:r w:rsidRPr="00C940BC">
      <w:rPr>
        <w:sz w:val="12"/>
        <w:szCs w:val="12"/>
      </w:rPr>
      <w:tab/>
      <w:t>Internet</w:t>
    </w:r>
    <w:r>
      <w:rPr>
        <w:sz w:val="12"/>
        <w:szCs w:val="12"/>
      </w:rPr>
      <w:tab/>
    </w:r>
    <w:r w:rsidRPr="00C940BC">
      <w:rPr>
        <w:sz w:val="12"/>
        <w:szCs w:val="12"/>
      </w:rPr>
      <w:t>www.esab.se</w:t>
    </w:r>
    <w:r w:rsidRPr="00C940BC">
      <w:rPr>
        <w:sz w:val="12"/>
        <w:szCs w:val="12"/>
      </w:rPr>
      <w:tab/>
      <w:t>Bank &amp; Account</w:t>
    </w:r>
    <w:r>
      <w:rPr>
        <w:sz w:val="12"/>
        <w:szCs w:val="12"/>
      </w:rPr>
      <w:t>:</w:t>
    </w:r>
  </w:p>
  <w:p w14:paraId="1EFFACD4" w14:textId="77777777" w:rsidR="00401E8F" w:rsidRPr="00520DF3" w:rsidRDefault="00401E8F" w:rsidP="008C2380">
    <w:pPr>
      <w:pStyle w:val="Footer"/>
      <w:tabs>
        <w:tab w:val="clear" w:pos="4153"/>
        <w:tab w:val="clear" w:pos="8306"/>
        <w:tab w:val="left" w:pos="709"/>
        <w:tab w:val="left" w:pos="2127"/>
        <w:tab w:val="left" w:pos="3402"/>
        <w:tab w:val="left" w:pos="4820"/>
        <w:tab w:val="left" w:pos="5529"/>
        <w:tab w:val="left" w:pos="7088"/>
      </w:tabs>
      <w:ind w:right="1"/>
      <w:rPr>
        <w:sz w:val="12"/>
        <w:szCs w:val="12"/>
      </w:rPr>
    </w:pPr>
    <w:r w:rsidRPr="00520DF3">
      <w:rPr>
        <w:sz w:val="12"/>
        <w:szCs w:val="12"/>
      </w:rPr>
      <w:t>402 77 Göteborg</w:t>
    </w:r>
    <w:r w:rsidRPr="00C940BC">
      <w:rPr>
        <w:sz w:val="12"/>
        <w:szCs w:val="12"/>
      </w:rPr>
      <w:tab/>
    </w:r>
    <w:r w:rsidRPr="00520DF3">
      <w:rPr>
        <w:sz w:val="12"/>
        <w:szCs w:val="12"/>
      </w:rPr>
      <w:t>695 81 Laxå</w:t>
    </w:r>
    <w:r w:rsidRPr="00520DF3">
      <w:rPr>
        <w:sz w:val="12"/>
        <w:szCs w:val="12"/>
      </w:rPr>
      <w:tab/>
    </w:r>
    <w:r>
      <w:rPr>
        <w:sz w:val="12"/>
        <w:szCs w:val="12"/>
      </w:rPr>
      <w:t>c/o ESAB Kft</w:t>
    </w:r>
    <w:r w:rsidRPr="00520DF3">
      <w:rPr>
        <w:sz w:val="12"/>
        <w:szCs w:val="12"/>
      </w:rPr>
      <w:tab/>
    </w:r>
    <w:r>
      <w:rPr>
        <w:sz w:val="12"/>
        <w:szCs w:val="12"/>
      </w:rPr>
      <w:t>E-mail</w:t>
    </w:r>
    <w:r>
      <w:rPr>
        <w:sz w:val="12"/>
        <w:szCs w:val="12"/>
      </w:rPr>
      <w:tab/>
    </w:r>
    <w:r w:rsidRPr="00520DF3">
      <w:rPr>
        <w:sz w:val="12"/>
        <w:szCs w:val="12"/>
      </w:rPr>
      <w:t>es</w:t>
    </w:r>
    <w:bookmarkStart w:id="0" w:name="_Hlt154539488"/>
    <w:r w:rsidRPr="00520DF3">
      <w:rPr>
        <w:sz w:val="12"/>
        <w:szCs w:val="12"/>
      </w:rPr>
      <w:t>a</w:t>
    </w:r>
    <w:bookmarkEnd w:id="0"/>
    <w:r w:rsidRPr="00520DF3">
      <w:rPr>
        <w:sz w:val="12"/>
        <w:szCs w:val="12"/>
      </w:rPr>
      <w:t>b.sverige@esab.se</w:t>
    </w:r>
    <w:r w:rsidRPr="00520DF3">
      <w:rPr>
        <w:sz w:val="12"/>
        <w:szCs w:val="12"/>
      </w:rPr>
      <w:tab/>
      <w:t xml:space="preserve">SEB </w:t>
    </w:r>
  </w:p>
  <w:p w14:paraId="51960ECA" w14:textId="77777777" w:rsidR="00401E8F" w:rsidRPr="00520DF3" w:rsidRDefault="00401E8F" w:rsidP="008C2380">
    <w:pPr>
      <w:pStyle w:val="Footer"/>
      <w:tabs>
        <w:tab w:val="clear" w:pos="4153"/>
        <w:tab w:val="clear" w:pos="8306"/>
        <w:tab w:val="left" w:pos="709"/>
        <w:tab w:val="left" w:pos="2127"/>
        <w:tab w:val="left" w:pos="3402"/>
        <w:tab w:val="left" w:pos="4820"/>
        <w:tab w:val="left" w:pos="5529"/>
        <w:tab w:val="left" w:pos="7088"/>
      </w:tabs>
      <w:ind w:right="1"/>
      <w:rPr>
        <w:sz w:val="12"/>
        <w:szCs w:val="12"/>
      </w:rPr>
    </w:pPr>
    <w:r w:rsidRPr="00520DF3">
      <w:rPr>
        <w:sz w:val="12"/>
        <w:szCs w:val="12"/>
      </w:rPr>
      <w:t>Lindholmsallén 9</w:t>
    </w:r>
    <w:r w:rsidRPr="00520DF3">
      <w:rPr>
        <w:sz w:val="12"/>
        <w:szCs w:val="12"/>
      </w:rPr>
      <w:tab/>
      <w:t>Esabvägen</w:t>
    </w:r>
    <w:r w:rsidRPr="00520DF3">
      <w:rPr>
        <w:sz w:val="12"/>
        <w:szCs w:val="12"/>
      </w:rPr>
      <w:tab/>
    </w:r>
    <w:r>
      <w:rPr>
        <w:sz w:val="12"/>
        <w:szCs w:val="12"/>
      </w:rPr>
      <w:t>PO Box 1305/11</w:t>
    </w:r>
    <w:r w:rsidRPr="00520DF3">
      <w:rPr>
        <w:sz w:val="12"/>
        <w:szCs w:val="12"/>
      </w:rPr>
      <w:tab/>
    </w:r>
    <w:r>
      <w:rPr>
        <w:sz w:val="12"/>
        <w:szCs w:val="12"/>
      </w:rPr>
      <w:t>Org. Nr.</w:t>
    </w:r>
    <w:r>
      <w:rPr>
        <w:sz w:val="12"/>
        <w:szCs w:val="12"/>
      </w:rPr>
      <w:tab/>
    </w:r>
    <w:r w:rsidRPr="00520DF3">
      <w:rPr>
        <w:sz w:val="12"/>
        <w:szCs w:val="12"/>
      </w:rPr>
      <w:t>556052-1857</w:t>
    </w:r>
    <w:r w:rsidRPr="00520DF3">
      <w:rPr>
        <w:sz w:val="12"/>
        <w:szCs w:val="12"/>
      </w:rPr>
      <w:tab/>
      <w:t>Swift</w:t>
    </w:r>
  </w:p>
  <w:p w14:paraId="04C24A0E" w14:textId="77777777" w:rsidR="00401E8F" w:rsidRPr="00724A92" w:rsidRDefault="00401E8F" w:rsidP="008C2380">
    <w:pPr>
      <w:pStyle w:val="Footer"/>
      <w:tabs>
        <w:tab w:val="clear" w:pos="4153"/>
        <w:tab w:val="clear" w:pos="8306"/>
        <w:tab w:val="left" w:pos="567"/>
        <w:tab w:val="left" w:pos="2127"/>
        <w:tab w:val="left" w:pos="3402"/>
        <w:tab w:val="left" w:pos="4820"/>
        <w:tab w:val="left" w:pos="5529"/>
        <w:tab w:val="left" w:pos="7088"/>
      </w:tabs>
      <w:ind w:right="1"/>
      <w:rPr>
        <w:sz w:val="12"/>
        <w:szCs w:val="12"/>
      </w:rPr>
    </w:pPr>
    <w:r w:rsidRPr="00724A92">
      <w:rPr>
        <w:sz w:val="12"/>
        <w:szCs w:val="12"/>
      </w:rPr>
      <w:t>Telefon</w:t>
    </w:r>
    <w:r w:rsidRPr="00724A92">
      <w:rPr>
        <w:sz w:val="12"/>
        <w:szCs w:val="12"/>
      </w:rPr>
      <w:tab/>
      <w:t>031-50 90 00</w:t>
    </w:r>
    <w:r w:rsidRPr="00724A92">
      <w:rPr>
        <w:sz w:val="12"/>
        <w:szCs w:val="12"/>
      </w:rPr>
      <w:tab/>
      <w:t>0584-841 00</w:t>
    </w:r>
    <w:r w:rsidRPr="00724A92">
      <w:rPr>
        <w:sz w:val="12"/>
        <w:szCs w:val="12"/>
      </w:rPr>
      <w:tab/>
    </w:r>
    <w:r w:rsidRPr="00724A92">
      <w:rPr>
        <w:bCs/>
        <w:sz w:val="12"/>
        <w:szCs w:val="12"/>
      </w:rPr>
      <w:t>1381 Budapest</w:t>
    </w:r>
    <w:r w:rsidRPr="00724A92">
      <w:rPr>
        <w:sz w:val="12"/>
        <w:szCs w:val="12"/>
      </w:rPr>
      <w:tab/>
    </w:r>
    <w:r>
      <w:rPr>
        <w:sz w:val="12"/>
        <w:szCs w:val="12"/>
      </w:rPr>
      <w:t>Momsreg.nr.</w:t>
    </w:r>
    <w:r w:rsidRPr="00724A92">
      <w:rPr>
        <w:sz w:val="12"/>
        <w:szCs w:val="12"/>
      </w:rPr>
      <w:tab/>
      <w:t>SE556052185701</w:t>
    </w:r>
    <w:r w:rsidRPr="00724A92">
      <w:rPr>
        <w:sz w:val="12"/>
        <w:szCs w:val="12"/>
      </w:rPr>
      <w:tab/>
      <w:t>IBAN SEK SE16 5000 0000 0556 5105 0663</w:t>
    </w:r>
  </w:p>
  <w:p w14:paraId="2C9FB96E" w14:textId="77777777" w:rsidR="00401E8F" w:rsidRPr="008C2380" w:rsidRDefault="00401E8F" w:rsidP="008C2380">
    <w:pPr>
      <w:pStyle w:val="Footer"/>
      <w:tabs>
        <w:tab w:val="clear" w:pos="4153"/>
        <w:tab w:val="clear" w:pos="8306"/>
        <w:tab w:val="left" w:pos="567"/>
        <w:tab w:val="left" w:pos="2127"/>
        <w:tab w:val="left" w:pos="3402"/>
        <w:tab w:val="left" w:pos="4820"/>
        <w:tab w:val="left" w:pos="5529"/>
        <w:tab w:val="left" w:pos="7088"/>
      </w:tabs>
      <w:ind w:right="1"/>
      <w:rPr>
        <w:sz w:val="12"/>
        <w:szCs w:val="12"/>
      </w:rPr>
    </w:pPr>
    <w:r w:rsidRPr="00520DF3">
      <w:rPr>
        <w:sz w:val="12"/>
        <w:szCs w:val="12"/>
      </w:rPr>
      <w:t>Telefax</w:t>
    </w:r>
    <w:r w:rsidRPr="00520DF3">
      <w:rPr>
        <w:sz w:val="12"/>
        <w:szCs w:val="12"/>
      </w:rPr>
      <w:tab/>
      <w:t>031-50 94 30 / 50 92 22</w:t>
    </w:r>
    <w:r w:rsidRPr="00520DF3">
      <w:rPr>
        <w:sz w:val="12"/>
        <w:szCs w:val="12"/>
      </w:rPr>
      <w:tab/>
      <w:t>0584-132 22</w:t>
    </w:r>
    <w:r w:rsidRPr="00520DF3">
      <w:rPr>
        <w:sz w:val="12"/>
        <w:szCs w:val="12"/>
      </w:rPr>
      <w:tab/>
    </w:r>
    <w:r>
      <w:rPr>
        <w:sz w:val="12"/>
        <w:szCs w:val="12"/>
      </w:rPr>
      <w:t>Hungary</w:t>
    </w:r>
    <w:r>
      <w:rPr>
        <w:sz w:val="12"/>
        <w:szCs w:val="12"/>
      </w:rPr>
      <w:tab/>
    </w:r>
    <w:r w:rsidRPr="00520DF3">
      <w:rPr>
        <w:sz w:val="12"/>
        <w:szCs w:val="12"/>
      </w:rPr>
      <w:t>Bankgiro</w:t>
    </w:r>
    <w:r>
      <w:rPr>
        <w:sz w:val="12"/>
        <w:szCs w:val="12"/>
      </w:rPr>
      <w:tab/>
    </w:r>
    <w:r w:rsidRPr="00520DF3">
      <w:rPr>
        <w:sz w:val="12"/>
        <w:szCs w:val="12"/>
      </w:rPr>
      <w:t>687-4143</w:t>
    </w:r>
    <w:r w:rsidRPr="00520DF3">
      <w:rPr>
        <w:sz w:val="12"/>
        <w:szCs w:val="12"/>
      </w:rPr>
      <w:tab/>
      <w:t>IBAN EUR SE45 5000 0000 0556 5820 9226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BB16" w14:textId="77777777" w:rsidR="003C266E" w:rsidRDefault="003C266E">
      <w:r>
        <w:separator/>
      </w:r>
    </w:p>
  </w:footnote>
  <w:footnote w:type="continuationSeparator" w:id="0">
    <w:p w14:paraId="4246A8D4" w14:textId="77777777" w:rsidR="003C266E" w:rsidRDefault="003C2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D6"/>
    <w:rsid w:val="000C2035"/>
    <w:rsid w:val="000F391D"/>
    <w:rsid w:val="00202C82"/>
    <w:rsid w:val="00214BD6"/>
    <w:rsid w:val="00334872"/>
    <w:rsid w:val="00353366"/>
    <w:rsid w:val="00371FB4"/>
    <w:rsid w:val="003A4BC4"/>
    <w:rsid w:val="003B52A1"/>
    <w:rsid w:val="003C266E"/>
    <w:rsid w:val="003E272A"/>
    <w:rsid w:val="00401E8F"/>
    <w:rsid w:val="0041385D"/>
    <w:rsid w:val="0046279B"/>
    <w:rsid w:val="0047168A"/>
    <w:rsid w:val="004C586B"/>
    <w:rsid w:val="005451B2"/>
    <w:rsid w:val="00562BC5"/>
    <w:rsid w:val="00564860"/>
    <w:rsid w:val="005659A1"/>
    <w:rsid w:val="006067EB"/>
    <w:rsid w:val="00622374"/>
    <w:rsid w:val="006A51CD"/>
    <w:rsid w:val="006C0B00"/>
    <w:rsid w:val="006D4009"/>
    <w:rsid w:val="008301EF"/>
    <w:rsid w:val="008C2380"/>
    <w:rsid w:val="008E0C5C"/>
    <w:rsid w:val="009176F2"/>
    <w:rsid w:val="009321BA"/>
    <w:rsid w:val="009A7762"/>
    <w:rsid w:val="009E1C04"/>
    <w:rsid w:val="00A376A3"/>
    <w:rsid w:val="00A84EBB"/>
    <w:rsid w:val="00AC4356"/>
    <w:rsid w:val="00B547C2"/>
    <w:rsid w:val="00B77132"/>
    <w:rsid w:val="00BA1395"/>
    <w:rsid w:val="00BD428E"/>
    <w:rsid w:val="00C16CCA"/>
    <w:rsid w:val="00D144F5"/>
    <w:rsid w:val="00D67E7E"/>
    <w:rsid w:val="00E2389B"/>
    <w:rsid w:val="00E53F6A"/>
    <w:rsid w:val="00E90DB2"/>
    <w:rsid w:val="00F05796"/>
    <w:rsid w:val="00FC7C9E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7BEC4"/>
  <w15:docId w15:val="{51367AC5-FF49-4BBA-860B-D9842F6B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35"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rsid w:val="000C2035"/>
    <w:pPr>
      <w:keepNext/>
      <w:ind w:left="3033"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C20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C203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E27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E27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jkz\AppData\Local\Temp\notes327240\Returdokument_Reklamation_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Returdokument_Reklamation_2015.dotx</Template>
  <TotalTime>21</TotalTime>
  <Pages>1</Pages>
  <Words>38</Words>
  <Characters>339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«ContactsFirst_name» «ContactsSurname»</vt:lpstr>
      <vt:lpstr>«ContactsFirst_name» «ContactsSurname»</vt:lpstr>
      <vt:lpstr>«ContactsFirst_name» «ContactsSurname»</vt:lpstr>
    </vt:vector>
  </TitlesOfParts>
  <Company>Caesar Business Systems AB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«ContactsFirst_name» «ContactsSurname»</dc:title>
  <dc:creator>Kambiz Nedjabat</dc:creator>
  <cp:lastModifiedBy>Ellen Lejdstrom</cp:lastModifiedBy>
  <cp:revision>3</cp:revision>
  <cp:lastPrinted>2010-12-30T12:08:00Z</cp:lastPrinted>
  <dcterms:created xsi:type="dcterms:W3CDTF">2023-01-17T07:34:00Z</dcterms:created>
  <dcterms:modified xsi:type="dcterms:W3CDTF">2023-01-17T07:57:00Z</dcterms:modified>
</cp:coreProperties>
</file>